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1374" w:type="dxa"/>
        <w:tblBorders>
          <w:bottom w:val="single" w:sz="4" w:space="0" w:color="auto"/>
        </w:tblBorders>
        <w:tblLayout w:type="fixed"/>
        <w:tblLook w:val="00A0"/>
      </w:tblPr>
      <w:tblGrid>
        <w:gridCol w:w="4616"/>
        <w:gridCol w:w="1800"/>
        <w:gridCol w:w="4958"/>
      </w:tblGrid>
      <w:tr w:rsidR="00166CD9" w:rsidRPr="00CA4AAD">
        <w:trPr>
          <w:trHeight w:val="1921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Башкортостан Республикаһының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Бөрө районы муниципаль районының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Үрге Ласынтау ауыл советы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ауыл биләмәһе хакимиәте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A4AAD">
              <w:rPr>
                <w:rFonts w:ascii="Times New Roman" w:hAnsi="Times New Roman" w:cs="Times New Roman"/>
                <w:lang w:val="be-BY"/>
              </w:rPr>
              <w:t xml:space="preserve">452477,РБ,Бөрө районы,Үрге Ласынтау ауылы,Тыныслык урамы,34  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A4AAD">
              <w:rPr>
                <w:rFonts w:ascii="Times New Roman" w:hAnsi="Times New Roman" w:cs="Times New Roman"/>
                <w:lang w:val="be-BY"/>
              </w:rPr>
              <w:t>Тел. 8(34784)3-94-34</w:t>
            </w:r>
          </w:p>
          <w:p w:rsidR="00166CD9" w:rsidRPr="00CA4AAD" w:rsidRDefault="00166CD9" w:rsidP="00C31934">
            <w:pPr>
              <w:pStyle w:val="NoSpacing1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CD9" w:rsidRPr="00CA4AAD" w:rsidRDefault="00166CD9" w:rsidP="00C31934">
            <w:pPr>
              <w:pStyle w:val="NoSpacing1"/>
              <w:rPr>
                <w:rFonts w:ascii="Times New Roman" w:hAnsi="Times New Roman" w:cs="Times New Roman"/>
                <w:lang w:val="be-BY"/>
              </w:rPr>
            </w:pPr>
            <w:r w:rsidRPr="00673E2B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3" o:spid="_x0000_i1025" type="#_x0000_t75" alt="Скачать герб Республики Башкортостан" style="width:78.75pt;height:68.25pt;visibility:visible">
                  <v:imagedata r:id="rId4" o:title=""/>
                </v:shape>
              </w:pict>
            </w:r>
            <w:r>
              <w:rPr>
                <w:noProof/>
                <w:lang w:eastAsia="ru-RU"/>
              </w:rPr>
            </w:r>
            <w:r w:rsidRPr="00673E2B">
              <w:rPr>
                <w:rFonts w:ascii="Times New Roman" w:hAnsi="Times New Roman" w:cs="Times New Roman"/>
                <w:lang w:val="be-BY"/>
              </w:rPr>
              <w:pict>
                <v:group id="_x0000_s1026" editas="canvas" style="width:23.1pt;height:21.75pt;mso-position-horizontal-relative:char;mso-position-vertical-relative:line" coordorigin="2209,1836" coordsize="3696,3480">
                  <o:lock v:ext="edit" aspectratio="t"/>
                  <v:shape id="_x0000_s1027" type="#_x0000_t75" style="position:absolute;left:2209;top:1836;width:3696;height:348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  <w:r w:rsidRPr="00CA4AAD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Администрация сельского поселения                                                     Верхнелачентауский сельсовет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муниципального района  Бирский район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CA4AA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</w:p>
          <w:p w:rsidR="00166CD9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A4AAD">
              <w:rPr>
                <w:rFonts w:ascii="Times New Roman" w:hAnsi="Times New Roman" w:cs="Times New Roman"/>
                <w:lang w:val="be-BY"/>
              </w:rPr>
              <w:t xml:space="preserve">452477,РБ,Бирский район, село 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A4AAD">
              <w:rPr>
                <w:rFonts w:ascii="Times New Roman" w:hAnsi="Times New Roman" w:cs="Times New Roman"/>
                <w:lang w:val="be-BY"/>
              </w:rPr>
              <w:t>Верхнелачентау, ул.Мира, 34</w:t>
            </w:r>
          </w:p>
          <w:p w:rsidR="00166CD9" w:rsidRPr="00CA4AAD" w:rsidRDefault="00166CD9" w:rsidP="00C31934">
            <w:pPr>
              <w:pStyle w:val="NoSpacing1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CA4AAD">
              <w:rPr>
                <w:rFonts w:ascii="Times New Roman" w:hAnsi="Times New Roman" w:cs="Times New Roman"/>
                <w:lang w:val="be-BY"/>
              </w:rPr>
              <w:t>Тел. 8(34784)3-94-34</w:t>
            </w:r>
          </w:p>
        </w:tc>
      </w:tr>
    </w:tbl>
    <w:p w:rsidR="00166CD9" w:rsidRPr="00CA4AAD" w:rsidRDefault="00166CD9" w:rsidP="00E86077">
      <w:pPr>
        <w:pStyle w:val="NoSpacing1"/>
        <w:rPr>
          <w:rFonts w:ascii="Times New Roman" w:hAnsi="Times New Roman" w:cs="Times New Roman"/>
          <w:b/>
          <w:bCs/>
        </w:rPr>
      </w:pPr>
      <w:r w:rsidRPr="00CA4AAD">
        <w:rPr>
          <w:rFonts w:ascii="Times New Roman" w:hAnsi="Times New Roman" w:cs="Times New Roman"/>
          <w:b/>
          <w:bCs/>
        </w:rPr>
        <w:t xml:space="preserve">    К А Р А Р                                                                                                 ПОСТАНОВЛЕНИЕ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«20</w:t>
      </w:r>
      <w:r w:rsidRPr="00CA4AAD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но</w:t>
      </w:r>
      <w:r w:rsidRPr="00CA4AAD">
        <w:rPr>
          <w:rFonts w:ascii="Times New Roman" w:hAnsi="Times New Roman" w:cs="Times New Roman"/>
          <w:b/>
          <w:bCs/>
        </w:rPr>
        <w:t xml:space="preserve">ябрь 2020 й.             </w:t>
      </w:r>
      <w:r>
        <w:rPr>
          <w:rFonts w:ascii="Times New Roman" w:hAnsi="Times New Roman" w:cs="Times New Roman"/>
          <w:b/>
          <w:bCs/>
        </w:rPr>
        <w:t xml:space="preserve">                          № 47</w:t>
      </w:r>
      <w:r w:rsidRPr="00CA4AAD">
        <w:rPr>
          <w:rFonts w:ascii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CA4AAD">
        <w:rPr>
          <w:rFonts w:ascii="Times New Roman" w:hAnsi="Times New Roman" w:cs="Times New Roman"/>
          <w:b/>
          <w:bCs/>
        </w:rPr>
        <w:t xml:space="preserve">  «2</w:t>
      </w:r>
      <w:r>
        <w:rPr>
          <w:rFonts w:ascii="Times New Roman" w:hAnsi="Times New Roman" w:cs="Times New Roman"/>
          <w:b/>
          <w:bCs/>
        </w:rPr>
        <w:t>0</w:t>
      </w:r>
      <w:r w:rsidRPr="00CA4AAD">
        <w:rPr>
          <w:rFonts w:ascii="Times New Roman" w:hAnsi="Times New Roman" w:cs="Times New Roman"/>
          <w:b/>
          <w:bCs/>
        </w:rPr>
        <w:t xml:space="preserve">»  </w:t>
      </w:r>
      <w:r>
        <w:rPr>
          <w:rFonts w:ascii="Times New Roman" w:hAnsi="Times New Roman" w:cs="Times New Roman"/>
          <w:b/>
          <w:bCs/>
        </w:rPr>
        <w:t>но</w:t>
      </w:r>
      <w:r w:rsidRPr="00CA4AAD">
        <w:rPr>
          <w:rFonts w:ascii="Times New Roman" w:hAnsi="Times New Roman" w:cs="Times New Roman"/>
          <w:b/>
          <w:bCs/>
        </w:rPr>
        <w:t>ября  2020г.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  <w:b/>
          <w:bCs/>
        </w:rPr>
      </w:pPr>
      <w:r w:rsidRPr="00CA4AAD">
        <w:rPr>
          <w:rFonts w:ascii="Times New Roman" w:hAnsi="Times New Roman" w:cs="Times New Roman"/>
          <w:b/>
          <w:bCs/>
        </w:rPr>
        <w:t>О признании адресов присвоенными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В соответствии с п. 21 ч.1 ст.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28 декабря 2013 года  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Постановлением Правительства Российской Федерации от 22 мая 2015 года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ПОСТАНОВЛЯЮ: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1.Признать присвоенными следующие адреса: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02:13:051101:4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</w:t>
      </w:r>
      <w:r>
        <w:rPr>
          <w:rFonts w:ascii="Times New Roman" w:hAnsi="Times New Roman" w:cs="Times New Roman"/>
        </w:rPr>
        <w:t>а Комарова, земельный участок 8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02:13:051101:76,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9а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02:13:051101:203,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9б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02:13:051101:75,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9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5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02:13:051101:5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Комарова, земельный участок 1</w:t>
      </w:r>
      <w:r>
        <w:rPr>
          <w:rFonts w:ascii="Times New Roman" w:hAnsi="Times New Roman" w:cs="Times New Roman"/>
        </w:rPr>
        <w:t>0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  <w:shd w:val="clear" w:color="auto" w:fill="F8F9FA"/>
        </w:rPr>
      </w:pPr>
      <w:r w:rsidRPr="00CA4AAD">
        <w:rPr>
          <w:rFonts w:ascii="Times New Roman" w:hAnsi="Times New Roman" w:cs="Times New Roman"/>
          <w:shd w:val="clear" w:color="auto" w:fill="F8F9FA"/>
        </w:rPr>
        <w:t>1.</w:t>
      </w:r>
      <w:r>
        <w:rPr>
          <w:rFonts w:ascii="Times New Roman" w:hAnsi="Times New Roman" w:cs="Times New Roman"/>
          <w:shd w:val="clear" w:color="auto" w:fill="F8F9FA"/>
        </w:rPr>
        <w:t xml:space="preserve">6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</w:rPr>
        <w:t>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02:13:051101:205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Комарова, земельный участок 1</w:t>
      </w:r>
      <w:r>
        <w:rPr>
          <w:rFonts w:ascii="Times New Roman" w:hAnsi="Times New Roman" w:cs="Times New Roman"/>
        </w:rPr>
        <w:t>0а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02:13:051101:74,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Комарова, земельный участок 1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8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02:13:051101:6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Комарова, земельный участок 1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9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 </w:t>
      </w:r>
      <w:r w:rsidRPr="00CA4AAD">
        <w:rPr>
          <w:rFonts w:ascii="Times New Roman" w:hAnsi="Times New Roman" w:cs="Times New Roman"/>
          <w:shd w:val="clear" w:color="auto" w:fill="F8F9FA"/>
        </w:rPr>
        <w:t>02:13:051101:195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10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 </w:t>
      </w:r>
      <w:r w:rsidRPr="00CA4AAD">
        <w:rPr>
          <w:rFonts w:ascii="Times New Roman" w:hAnsi="Times New Roman" w:cs="Times New Roman"/>
          <w:shd w:val="clear" w:color="auto" w:fill="F8F9FA"/>
        </w:rPr>
        <w:t>02:13:051101:196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Комаровад, земельный участок </w:t>
      </w:r>
      <w:r>
        <w:rPr>
          <w:rFonts w:ascii="Times New Roman" w:hAnsi="Times New Roman" w:cs="Times New Roman"/>
        </w:rPr>
        <w:t xml:space="preserve"> 12б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11 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02:13:051101:73,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13а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12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02:13:051101:204</w:t>
      </w:r>
      <w:r w:rsidRPr="00CA4AAD">
        <w:rPr>
          <w:rFonts w:ascii="Times New Roman" w:hAnsi="Times New Roman" w:cs="Times New Roman"/>
          <w:color w:val="006FB8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14а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13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02:13:051101:7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4;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AF4C82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4</w:t>
      </w:r>
      <w:r w:rsidRPr="00AF4C82">
        <w:rPr>
          <w:rFonts w:ascii="Times New Roman" w:hAnsi="Times New Roman" w:cs="Times New Roman"/>
        </w:rPr>
        <w:t xml:space="preserve">  Адрес земельного</w:t>
      </w:r>
      <w:r w:rsidRPr="00CA4AAD">
        <w:rPr>
          <w:rFonts w:ascii="Times New Roman" w:hAnsi="Times New Roman" w:cs="Times New Roman"/>
        </w:rPr>
        <w:t xml:space="preserve">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02:13:051101:72,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5;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15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02:13:051101:8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</w:t>
      </w:r>
      <w:r>
        <w:rPr>
          <w:rFonts w:ascii="Times New Roman" w:hAnsi="Times New Roman" w:cs="Times New Roman"/>
        </w:rPr>
        <w:t>ца Комарова, земельный участок 1</w:t>
      </w:r>
      <w:r w:rsidRPr="00CA4AAD">
        <w:rPr>
          <w:rFonts w:ascii="Times New Roman" w:hAnsi="Times New Roman" w:cs="Times New Roman"/>
        </w:rPr>
        <w:t>6;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1.16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>
        <w:rPr>
          <w:rFonts w:ascii="Times New Roman" w:hAnsi="Times New Roman" w:cs="Times New Roman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02:13:051101:71,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7;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1.17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02:13:051101:9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8;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18 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02:13:051101:70, 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Комарова,земельный участок </w:t>
      </w:r>
      <w:r>
        <w:rPr>
          <w:rFonts w:ascii="Times New Roman" w:hAnsi="Times New Roman" w:cs="Times New Roman"/>
        </w:rPr>
        <w:t>1</w:t>
      </w:r>
      <w:r w:rsidRPr="00CA4AAD">
        <w:rPr>
          <w:rFonts w:ascii="Times New Roman" w:hAnsi="Times New Roman" w:cs="Times New Roman"/>
        </w:rPr>
        <w:t>9;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19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 </w:t>
      </w:r>
      <w:r w:rsidRPr="00CA4AAD">
        <w:rPr>
          <w:rFonts w:ascii="Times New Roman" w:hAnsi="Times New Roman" w:cs="Times New Roman"/>
          <w:shd w:val="clear" w:color="auto" w:fill="F8F9FA"/>
        </w:rPr>
        <w:t>02:13:051101:10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0;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20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02:13:051101:69,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1;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21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02:13:051101:11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</w:t>
      </w:r>
      <w:r>
        <w:rPr>
          <w:rFonts w:ascii="Times New Roman" w:hAnsi="Times New Roman" w:cs="Times New Roman"/>
        </w:rPr>
        <w:t>ца Комарова, земельный участок 2</w:t>
      </w:r>
      <w:r w:rsidRPr="00CA4AAD">
        <w:rPr>
          <w:rFonts w:ascii="Times New Roman" w:hAnsi="Times New Roman" w:cs="Times New Roman"/>
        </w:rPr>
        <w:t>2;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22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02:13:051101:68,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3;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23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02:13:051101:12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4;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24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02:13:051101:67,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5;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25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02:13:051101:13</w:t>
      </w:r>
      <w:r w:rsidRPr="00CA4AAD">
        <w:rPr>
          <w:rFonts w:ascii="Times New Roman" w:hAnsi="Times New Roman" w:cs="Times New Roman"/>
        </w:rPr>
        <w:t xml:space="preserve"> 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6;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26 </w:t>
      </w:r>
      <w:r w:rsidRPr="00CA4AAD">
        <w:rPr>
          <w:rFonts w:ascii="Times New Roman" w:hAnsi="Times New Roman" w:cs="Times New Roman"/>
        </w:rPr>
        <w:t xml:space="preserve">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02:13:051101:66,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</w:t>
      </w:r>
      <w:r>
        <w:rPr>
          <w:rFonts w:ascii="Times New Roman" w:hAnsi="Times New Roman" w:cs="Times New Roman"/>
        </w:rPr>
        <w:t>ца Комарова, земельный участок 2</w:t>
      </w:r>
      <w:r w:rsidRPr="00CA4AAD">
        <w:rPr>
          <w:rFonts w:ascii="Times New Roman" w:hAnsi="Times New Roman" w:cs="Times New Roman"/>
        </w:rPr>
        <w:t>7;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1.27 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02:13:051101:14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8;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28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02:13:051101:65,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2</w:t>
      </w:r>
      <w:r w:rsidRPr="00CA4AAD">
        <w:rPr>
          <w:rFonts w:ascii="Times New Roman" w:hAnsi="Times New Roman" w:cs="Times New Roman"/>
        </w:rPr>
        <w:t>9;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29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02:13:051101:15</w:t>
      </w:r>
      <w:r w:rsidRPr="00CA4AAD">
        <w:rPr>
          <w:rFonts w:ascii="Times New Roman" w:hAnsi="Times New Roman" w:cs="Times New Roman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3</w:t>
      </w:r>
      <w:r w:rsidRPr="00CA4AAD">
        <w:rPr>
          <w:rFonts w:ascii="Times New Roman" w:hAnsi="Times New Roman" w:cs="Times New Roman"/>
        </w:rPr>
        <w:t>0;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30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02:13:051101:64,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</w:t>
      </w:r>
      <w:r>
        <w:rPr>
          <w:rFonts w:ascii="Times New Roman" w:hAnsi="Times New Roman" w:cs="Times New Roman"/>
        </w:rPr>
        <w:t>марова, земельный участок 3</w:t>
      </w:r>
      <w:r w:rsidRPr="00CA4AAD">
        <w:rPr>
          <w:rFonts w:ascii="Times New Roman" w:hAnsi="Times New Roman" w:cs="Times New Roman"/>
        </w:rPr>
        <w:t>1;</w:t>
      </w:r>
    </w:p>
    <w:p w:rsidR="00166CD9" w:rsidRPr="004F1FF5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31</w:t>
      </w:r>
      <w:r w:rsidRPr="00CA4AAD">
        <w:rPr>
          <w:rFonts w:ascii="Times New Roman" w:hAnsi="Times New Roman" w:cs="Times New Roman"/>
        </w:rPr>
        <w:t xml:space="preserve"> </w:t>
      </w:r>
      <w:r w:rsidRPr="004F1FF5">
        <w:rPr>
          <w:rFonts w:ascii="Times New Roman" w:hAnsi="Times New Roman" w:cs="Times New Roman"/>
        </w:rPr>
        <w:t xml:space="preserve">Адрес земельного участка с кадастровым номером </w:t>
      </w:r>
      <w:r w:rsidRPr="004F1FF5">
        <w:rPr>
          <w:rFonts w:ascii="Times New Roman" w:hAnsi="Times New Roman" w:cs="Times New Roman"/>
          <w:shd w:val="clear" w:color="auto" w:fill="F8F9FA"/>
        </w:rPr>
        <w:t>02:13:051101:16,</w:t>
      </w:r>
    </w:p>
    <w:p w:rsidR="00166CD9" w:rsidRPr="004F1FF5" w:rsidRDefault="00166CD9" w:rsidP="00E86077">
      <w:pPr>
        <w:pStyle w:val="NoSpacing1"/>
        <w:rPr>
          <w:rFonts w:ascii="Times New Roman" w:hAnsi="Times New Roman" w:cs="Times New Roman"/>
        </w:rPr>
      </w:pPr>
      <w:r w:rsidRPr="004F1FF5">
        <w:rPr>
          <w:rFonts w:ascii="Times New Roman" w:hAnsi="Times New Roman" w:cs="Times New Roman"/>
        </w:rPr>
        <w:t>- Российская Федерация, Республика Башкортостан, муниципальный  район Бирский, сельское поселение Верхнелачентауский сельсовет, село Новобаишево,улица Комарова, земельный участок 32;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32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02:13:051101:17,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32а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33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02:13:051101:63,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 xml:space="preserve"> 33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34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02:13:051101:18,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Комарова, земел</w:t>
      </w:r>
      <w:r>
        <w:rPr>
          <w:rFonts w:ascii="Times New Roman" w:hAnsi="Times New Roman" w:cs="Times New Roman"/>
        </w:rPr>
        <w:t>ьный участок 34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35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02:13:051101:62,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 xml:space="preserve"> 35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36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02:13:051101:19,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</w:t>
      </w:r>
      <w:r>
        <w:rPr>
          <w:rFonts w:ascii="Times New Roman" w:hAnsi="Times New Roman" w:cs="Times New Roman"/>
        </w:rPr>
        <w:t>марова, земельный участок 36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37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02:13:051101:61,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 xml:space="preserve"> 37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38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</w:t>
      </w:r>
      <w:r w:rsidRPr="00A36104">
        <w:rPr>
          <w:rFonts w:ascii="Times New Roman" w:hAnsi="Times New Roman" w:cs="Times New Roman"/>
          <w:shd w:val="clear" w:color="auto" w:fill="F8F9FA"/>
        </w:rPr>
        <w:t>02:13:051101:60</w:t>
      </w:r>
      <w:r w:rsidRPr="00CA4AAD">
        <w:rPr>
          <w:rFonts w:ascii="Times New Roman" w:hAnsi="Times New Roman" w:cs="Times New Roman"/>
          <w:shd w:val="clear" w:color="auto" w:fill="F8F9FA"/>
        </w:rPr>
        <w:t>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 xml:space="preserve"> 37а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39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02:13:051101:20,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 </w:t>
      </w:r>
      <w:r>
        <w:rPr>
          <w:rFonts w:ascii="Times New Roman" w:hAnsi="Times New Roman" w:cs="Times New Roman"/>
        </w:rPr>
        <w:t>38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40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color w:val="006FB8"/>
          <w:u w:val="single"/>
          <w:shd w:val="clear" w:color="auto" w:fill="F8F9FA"/>
        </w:rPr>
        <w:t xml:space="preserve"> </w:t>
      </w:r>
      <w:r w:rsidRPr="00CA4AAD">
        <w:rPr>
          <w:rFonts w:ascii="Times New Roman" w:hAnsi="Times New Roman" w:cs="Times New Roman"/>
          <w:shd w:val="clear" w:color="auto" w:fill="F8F9FA"/>
        </w:rPr>
        <w:t>02:13:051101:59,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>, село Новобаишево,улица Комарова ,</w:t>
      </w:r>
      <w:r>
        <w:rPr>
          <w:rFonts w:ascii="Times New Roman" w:hAnsi="Times New Roman" w:cs="Times New Roman"/>
        </w:rPr>
        <w:t>земельный участок 39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41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02:13:051101:21,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40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42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 </w:t>
      </w:r>
      <w:r w:rsidRPr="00CA4AAD">
        <w:rPr>
          <w:rFonts w:ascii="Times New Roman" w:hAnsi="Times New Roman" w:cs="Times New Roman"/>
          <w:shd w:val="clear" w:color="auto" w:fill="F8F9FA"/>
        </w:rPr>
        <w:t>02:13:051101:58,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41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43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02:13:051101:22,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42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44 </w:t>
      </w:r>
      <w:r w:rsidRPr="00CA4AAD">
        <w:rPr>
          <w:rFonts w:ascii="Times New Roman" w:hAnsi="Times New Roman" w:cs="Times New Roman"/>
        </w:rPr>
        <w:t xml:space="preserve">  Адрес земельного участка с кадастровым номером  </w:t>
      </w:r>
      <w:r w:rsidRPr="00CA4AAD">
        <w:rPr>
          <w:rFonts w:ascii="Times New Roman" w:hAnsi="Times New Roman" w:cs="Times New Roman"/>
          <w:shd w:val="clear" w:color="auto" w:fill="F8F9FA"/>
        </w:rPr>
        <w:t>02:13:051101:57,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43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45 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02:13:051101:23,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44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1.46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02:13:051101:200,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 xml:space="preserve"> 46</w:t>
      </w:r>
      <w:r w:rsidRPr="00CA4AAD">
        <w:rPr>
          <w:rFonts w:ascii="Times New Roman" w:hAnsi="Times New Roman" w:cs="Times New Roman"/>
        </w:rPr>
        <w:t>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47</w:t>
      </w:r>
      <w:r w:rsidRPr="00CA4AAD">
        <w:rPr>
          <w:rFonts w:ascii="Times New Roman" w:hAnsi="Times New Roman" w:cs="Times New Roman"/>
        </w:rPr>
        <w:t xml:space="preserve"> Адрес земельного участка с кадастровым номером </w:t>
      </w:r>
      <w:r w:rsidRPr="00CA4AAD">
        <w:rPr>
          <w:rFonts w:ascii="Times New Roman" w:hAnsi="Times New Roman" w:cs="Times New Roman"/>
          <w:shd w:val="clear" w:color="auto" w:fill="F8F9FA"/>
        </w:rPr>
        <w:t>02:13:051101:199,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r>
        <w:rPr>
          <w:rFonts w:ascii="Times New Roman" w:hAnsi="Times New Roman" w:cs="Times New Roman"/>
        </w:rPr>
        <w:t>муниципальный  район Бирский</w:t>
      </w:r>
      <w:r w:rsidRPr="00CA4AAD">
        <w:rPr>
          <w:rFonts w:ascii="Times New Roman" w:hAnsi="Times New Roman" w:cs="Times New Roman"/>
        </w:rPr>
        <w:t xml:space="preserve">, сельское поселение Верхнелачентауский </w:t>
      </w:r>
      <w:r>
        <w:rPr>
          <w:rFonts w:ascii="Times New Roman" w:hAnsi="Times New Roman" w:cs="Times New Roman"/>
        </w:rPr>
        <w:t>сельсовет</w:t>
      </w:r>
      <w:r w:rsidRPr="00CA4AAD">
        <w:rPr>
          <w:rFonts w:ascii="Times New Roman" w:hAnsi="Times New Roman" w:cs="Times New Roman"/>
        </w:rPr>
        <w:t xml:space="preserve">, село Новобаишево,улица Комарова, земельный участок </w:t>
      </w:r>
      <w:r>
        <w:rPr>
          <w:rFonts w:ascii="Times New Roman" w:hAnsi="Times New Roman" w:cs="Times New Roman"/>
        </w:rPr>
        <w:t>4</w:t>
      </w:r>
      <w:r w:rsidRPr="00CA4AAD">
        <w:rPr>
          <w:rFonts w:ascii="Times New Roman" w:hAnsi="Times New Roman" w:cs="Times New Roman"/>
        </w:rPr>
        <w:t>8;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2.Контроль за исполнением данного Постановления оставляю за собой.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Глава  администрации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сельского  поселения  Верхнелачентауский  сельсовет</w:t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  <w:r w:rsidRPr="00CA4AAD">
        <w:rPr>
          <w:rFonts w:ascii="Times New Roman" w:hAnsi="Times New Roman" w:cs="Times New Roman"/>
        </w:rPr>
        <w:t>муниципального района  Бирский район  РБ</w:t>
      </w:r>
      <w:r w:rsidRPr="00CA4AAD">
        <w:rPr>
          <w:rFonts w:ascii="Times New Roman" w:hAnsi="Times New Roman" w:cs="Times New Roman"/>
        </w:rPr>
        <w:tab/>
      </w:r>
      <w:r w:rsidRPr="00CA4AAD">
        <w:rPr>
          <w:rFonts w:ascii="Times New Roman" w:hAnsi="Times New Roman" w:cs="Times New Roman"/>
        </w:rPr>
        <w:tab/>
      </w:r>
      <w:r w:rsidRPr="00CA4AAD">
        <w:rPr>
          <w:rFonts w:ascii="Times New Roman" w:hAnsi="Times New Roman" w:cs="Times New Roman"/>
        </w:rPr>
        <w:tab/>
        <w:t xml:space="preserve">                                                   Ф.А.Гареев</w:t>
      </w:r>
      <w:r w:rsidRPr="00CA4AAD">
        <w:rPr>
          <w:rFonts w:ascii="Times New Roman" w:hAnsi="Times New Roman" w:cs="Times New Roman"/>
        </w:rPr>
        <w:tab/>
      </w: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 w:rsidP="00E86077">
      <w:pPr>
        <w:pStyle w:val="NoSpacing1"/>
        <w:rPr>
          <w:rFonts w:ascii="Times New Roman" w:hAnsi="Times New Roman" w:cs="Times New Roman"/>
        </w:rPr>
      </w:pPr>
    </w:p>
    <w:p w:rsidR="00166CD9" w:rsidRPr="00CA4AAD" w:rsidRDefault="00166CD9">
      <w:pPr>
        <w:rPr>
          <w:rFonts w:ascii="Times New Roman" w:hAnsi="Times New Roman" w:cs="Times New Roman"/>
        </w:rPr>
      </w:pPr>
    </w:p>
    <w:sectPr w:rsidR="00166CD9" w:rsidRPr="00CA4AAD" w:rsidSect="00242A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77"/>
    <w:rsid w:val="000F3A71"/>
    <w:rsid w:val="00166CD9"/>
    <w:rsid w:val="001A112D"/>
    <w:rsid w:val="00242AFF"/>
    <w:rsid w:val="00480E0A"/>
    <w:rsid w:val="004C3F93"/>
    <w:rsid w:val="004F1FF5"/>
    <w:rsid w:val="004F77FF"/>
    <w:rsid w:val="00505F83"/>
    <w:rsid w:val="00663992"/>
    <w:rsid w:val="00673E2B"/>
    <w:rsid w:val="006D4BED"/>
    <w:rsid w:val="007129A9"/>
    <w:rsid w:val="00864CBB"/>
    <w:rsid w:val="00866068"/>
    <w:rsid w:val="009F1329"/>
    <w:rsid w:val="00A04309"/>
    <w:rsid w:val="00A17C25"/>
    <w:rsid w:val="00A36104"/>
    <w:rsid w:val="00A8043E"/>
    <w:rsid w:val="00AF4C82"/>
    <w:rsid w:val="00B54750"/>
    <w:rsid w:val="00B668C0"/>
    <w:rsid w:val="00C31934"/>
    <w:rsid w:val="00CA4AAD"/>
    <w:rsid w:val="00DA1442"/>
    <w:rsid w:val="00DC44B6"/>
    <w:rsid w:val="00DD7D60"/>
    <w:rsid w:val="00E1360C"/>
    <w:rsid w:val="00E273A4"/>
    <w:rsid w:val="00E86077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7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E86077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8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2057</Words>
  <Characters>11727</Characters>
  <Application>Microsoft Office Outlook</Application>
  <DocSecurity>0</DocSecurity>
  <Lines>0</Lines>
  <Paragraphs>0</Paragraphs>
  <ScaleCrop>false</ScaleCrop>
  <Company>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Федя</dc:creator>
  <cp:keywords/>
  <dc:description/>
  <cp:lastModifiedBy>Работа</cp:lastModifiedBy>
  <cp:revision>2</cp:revision>
  <cp:lastPrinted>2020-11-20T04:13:00Z</cp:lastPrinted>
  <dcterms:created xsi:type="dcterms:W3CDTF">2020-11-20T04:18:00Z</dcterms:created>
  <dcterms:modified xsi:type="dcterms:W3CDTF">2020-11-20T04:18:00Z</dcterms:modified>
</cp:coreProperties>
</file>