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B8" w:rsidRDefault="00917FB8" w:rsidP="00B7228E">
      <w:pPr>
        <w:jc w:val="center"/>
        <w:rPr>
          <w:b/>
          <w:bCs/>
          <w:sz w:val="28"/>
          <w:szCs w:val="28"/>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A0"/>
      </w:tblPr>
      <w:tblGrid>
        <w:gridCol w:w="4797"/>
        <w:gridCol w:w="1878"/>
        <w:gridCol w:w="3905"/>
      </w:tblGrid>
      <w:tr w:rsidR="00917FB8" w:rsidRPr="00350BD4">
        <w:trPr>
          <w:trHeight w:val="1921"/>
          <w:jc w:val="center"/>
        </w:trPr>
        <w:tc>
          <w:tcPr>
            <w:tcW w:w="4797" w:type="dxa"/>
            <w:tcBorders>
              <w:top w:val="nil"/>
              <w:left w:val="nil"/>
              <w:bottom w:val="double" w:sz="12" w:space="0" w:color="auto"/>
              <w:right w:val="nil"/>
            </w:tcBorders>
          </w:tcPr>
          <w:p w:rsidR="00917FB8" w:rsidRPr="00350BD4" w:rsidRDefault="00917FB8" w:rsidP="003B6170">
            <w:pPr>
              <w:pStyle w:val="NoSpacing"/>
              <w:jc w:val="center"/>
              <w:rPr>
                <w:sz w:val="20"/>
                <w:szCs w:val="20"/>
              </w:rPr>
            </w:pPr>
            <w:r w:rsidRPr="00350BD4">
              <w:rPr>
                <w:sz w:val="20"/>
                <w:szCs w:val="20"/>
              </w:rPr>
              <w:t>Башкортостан Республикаһының</w:t>
            </w:r>
          </w:p>
          <w:p w:rsidR="00917FB8" w:rsidRPr="00350BD4" w:rsidRDefault="00917FB8" w:rsidP="003B6170">
            <w:pPr>
              <w:pStyle w:val="NoSpacing"/>
              <w:jc w:val="center"/>
              <w:rPr>
                <w:sz w:val="20"/>
                <w:szCs w:val="20"/>
              </w:rPr>
            </w:pPr>
            <w:r w:rsidRPr="00350BD4">
              <w:rPr>
                <w:sz w:val="20"/>
                <w:szCs w:val="20"/>
              </w:rPr>
              <w:t>Бөрө районы муниципаль районының</w:t>
            </w:r>
          </w:p>
          <w:p w:rsidR="00917FB8" w:rsidRPr="00350BD4" w:rsidRDefault="00917FB8" w:rsidP="003B6170">
            <w:pPr>
              <w:pStyle w:val="NoSpacing"/>
              <w:jc w:val="center"/>
              <w:rPr>
                <w:sz w:val="20"/>
                <w:szCs w:val="20"/>
              </w:rPr>
            </w:pPr>
            <w:r w:rsidRPr="00350BD4">
              <w:rPr>
                <w:sz w:val="20"/>
                <w:szCs w:val="20"/>
              </w:rPr>
              <w:t>Үрге Ласынтау ауыл советы</w:t>
            </w:r>
          </w:p>
          <w:p w:rsidR="00917FB8" w:rsidRPr="00350BD4" w:rsidRDefault="00917FB8" w:rsidP="003B6170">
            <w:pPr>
              <w:pStyle w:val="NoSpacing"/>
              <w:jc w:val="center"/>
              <w:rPr>
                <w:sz w:val="20"/>
                <w:szCs w:val="20"/>
              </w:rPr>
            </w:pPr>
            <w:r w:rsidRPr="00350BD4">
              <w:rPr>
                <w:sz w:val="20"/>
                <w:szCs w:val="20"/>
              </w:rPr>
              <w:t>ауыл биләмәһе хакимиәте</w:t>
            </w:r>
          </w:p>
          <w:p w:rsidR="00917FB8" w:rsidRPr="00350BD4" w:rsidRDefault="00917FB8" w:rsidP="003B6170">
            <w:pPr>
              <w:pStyle w:val="NoSpacing"/>
              <w:jc w:val="center"/>
              <w:rPr>
                <w:b/>
                <w:bCs/>
                <w:sz w:val="20"/>
                <w:szCs w:val="20"/>
              </w:rPr>
            </w:pPr>
          </w:p>
          <w:p w:rsidR="00917FB8" w:rsidRPr="00350BD4" w:rsidRDefault="00917FB8" w:rsidP="003B6170">
            <w:pPr>
              <w:pStyle w:val="NoSpacing"/>
              <w:jc w:val="center"/>
              <w:rPr>
                <w:sz w:val="20"/>
                <w:szCs w:val="20"/>
                <w:lang w:val="be-BY"/>
              </w:rPr>
            </w:pPr>
            <w:r w:rsidRPr="00350BD4">
              <w:rPr>
                <w:sz w:val="20"/>
                <w:szCs w:val="20"/>
                <w:lang w:val="be-BY"/>
              </w:rPr>
              <w:t>452477,РБ,Бөрө районы,Үрге Ласынтау</w:t>
            </w:r>
          </w:p>
          <w:p w:rsidR="00917FB8" w:rsidRPr="00350BD4" w:rsidRDefault="00917FB8" w:rsidP="003B6170">
            <w:pPr>
              <w:pStyle w:val="NoSpacing"/>
              <w:jc w:val="center"/>
              <w:rPr>
                <w:sz w:val="20"/>
                <w:szCs w:val="20"/>
                <w:lang w:val="be-BY"/>
              </w:rPr>
            </w:pPr>
            <w:r w:rsidRPr="00350BD4">
              <w:rPr>
                <w:sz w:val="20"/>
                <w:szCs w:val="20"/>
                <w:lang w:val="be-BY"/>
              </w:rPr>
              <w:t>ауылы, Тыныслык урамы,34</w:t>
            </w:r>
          </w:p>
          <w:p w:rsidR="00917FB8" w:rsidRPr="00350BD4" w:rsidRDefault="00917FB8" w:rsidP="003B6170">
            <w:pPr>
              <w:pStyle w:val="NoSpacing"/>
              <w:jc w:val="center"/>
              <w:rPr>
                <w:b/>
                <w:bCs/>
                <w:sz w:val="20"/>
                <w:szCs w:val="20"/>
                <w:lang w:val="be-BY"/>
              </w:rPr>
            </w:pPr>
            <w:r w:rsidRPr="00350BD4">
              <w:rPr>
                <w:sz w:val="20"/>
                <w:szCs w:val="20"/>
                <w:lang w:val="be-BY"/>
              </w:rPr>
              <w:t>Тел. 8(34784)3-94-34</w:t>
            </w:r>
          </w:p>
          <w:p w:rsidR="00917FB8" w:rsidRPr="00350BD4" w:rsidRDefault="00917FB8" w:rsidP="003B6170">
            <w:pPr>
              <w:pStyle w:val="NoSpacing"/>
              <w:jc w:val="center"/>
              <w:rPr>
                <w:sz w:val="20"/>
                <w:szCs w:val="20"/>
                <w:lang w:val="sq-AL"/>
              </w:rPr>
            </w:pPr>
          </w:p>
        </w:tc>
        <w:tc>
          <w:tcPr>
            <w:tcW w:w="1878" w:type="dxa"/>
            <w:tcBorders>
              <w:top w:val="nil"/>
              <w:left w:val="nil"/>
              <w:bottom w:val="double" w:sz="12" w:space="0" w:color="auto"/>
              <w:right w:val="nil"/>
            </w:tcBorders>
          </w:tcPr>
          <w:p w:rsidR="00917FB8" w:rsidRPr="00350BD4" w:rsidRDefault="00917FB8" w:rsidP="003B6170">
            <w:pPr>
              <w:pStyle w:val="NoSpacing"/>
              <w:jc w:val="center"/>
              <w:rPr>
                <w:sz w:val="20"/>
                <w:szCs w:val="20"/>
                <w:lang w:val="be-BY"/>
              </w:rPr>
            </w:pPr>
            <w:r w:rsidRPr="00414815">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3" o:spid="_x0000_i1027" type="#_x0000_t75" alt="Скачать герб Республики Башкортостан" style="width:84pt;height:72.75pt;visibility:visible">
                  <v:imagedata r:id="rId6" o:title=""/>
                </v:shape>
              </w:pict>
            </w:r>
            <w:r>
              <w:rPr>
                <w:noProof/>
              </w:rPr>
            </w:r>
            <w:r w:rsidRPr="003563D5">
              <w:rPr>
                <w:sz w:val="20"/>
                <w:szCs w:val="20"/>
                <w:lang w:val="be-BY"/>
              </w:rPr>
              <w:pict>
                <v:group id="_x0000_s1026" editas="canvas" style="width:23.1pt;height:21.75pt;mso-position-horizontal-relative:char;mso-position-vertical-relative:line" coordorigin="2209,1836" coordsize="3696,3480">
                  <o:lock v:ext="edit" aspectratio="t"/>
                  <v:shape id="_x0000_s1027" type="#_x0000_t75" style="position:absolute;left:2209;top:1836;width:3696;height:3480" o:preferrelative="f">
                    <v:fill o:detectmouseclick="t"/>
                    <v:path o:extrusionok="t" o:connecttype="none"/>
                  </v:shape>
                  <w10:anchorlock/>
                </v:group>
              </w:pict>
            </w:r>
          </w:p>
        </w:tc>
        <w:tc>
          <w:tcPr>
            <w:tcW w:w="3905" w:type="dxa"/>
            <w:tcBorders>
              <w:top w:val="nil"/>
              <w:left w:val="nil"/>
              <w:bottom w:val="double" w:sz="12" w:space="0" w:color="auto"/>
              <w:right w:val="nil"/>
            </w:tcBorders>
          </w:tcPr>
          <w:p w:rsidR="00917FB8" w:rsidRPr="00350BD4" w:rsidRDefault="00917FB8" w:rsidP="003B6170">
            <w:pPr>
              <w:pStyle w:val="NoSpacing"/>
              <w:jc w:val="center"/>
              <w:rPr>
                <w:sz w:val="20"/>
                <w:szCs w:val="20"/>
              </w:rPr>
            </w:pPr>
            <w:r w:rsidRPr="00350BD4">
              <w:rPr>
                <w:sz w:val="20"/>
                <w:szCs w:val="20"/>
              </w:rPr>
              <w:t>Администрация сельского поселения  Верхнелачентауский  сельсовет муниципального района Бирский район</w:t>
            </w:r>
          </w:p>
          <w:p w:rsidR="00917FB8" w:rsidRPr="00350BD4" w:rsidRDefault="00917FB8" w:rsidP="003B6170">
            <w:pPr>
              <w:pStyle w:val="NoSpacing"/>
              <w:jc w:val="center"/>
              <w:rPr>
                <w:sz w:val="20"/>
                <w:szCs w:val="20"/>
              </w:rPr>
            </w:pPr>
            <w:r w:rsidRPr="00350BD4">
              <w:rPr>
                <w:sz w:val="20"/>
                <w:szCs w:val="20"/>
              </w:rPr>
              <w:t>Республики Башкортостан</w:t>
            </w:r>
          </w:p>
          <w:p w:rsidR="00917FB8" w:rsidRPr="00350BD4" w:rsidRDefault="00917FB8" w:rsidP="003B6170">
            <w:pPr>
              <w:pStyle w:val="NoSpacing"/>
              <w:jc w:val="center"/>
              <w:rPr>
                <w:b/>
                <w:bCs/>
                <w:sz w:val="20"/>
                <w:szCs w:val="20"/>
                <w:lang w:val="be-BY"/>
              </w:rPr>
            </w:pPr>
          </w:p>
          <w:p w:rsidR="00917FB8" w:rsidRPr="00350BD4" w:rsidRDefault="00917FB8" w:rsidP="003B6170">
            <w:pPr>
              <w:pStyle w:val="NoSpacing"/>
              <w:jc w:val="center"/>
              <w:rPr>
                <w:sz w:val="20"/>
                <w:szCs w:val="20"/>
                <w:lang w:val="be-BY"/>
              </w:rPr>
            </w:pPr>
            <w:r w:rsidRPr="00350BD4">
              <w:rPr>
                <w:sz w:val="20"/>
                <w:szCs w:val="20"/>
                <w:lang w:val="be-BY"/>
              </w:rPr>
              <w:t>452477,РБ,Бирский район, село Верхнелачентау, ул.Мира, 34</w:t>
            </w:r>
          </w:p>
          <w:p w:rsidR="00917FB8" w:rsidRPr="00350BD4" w:rsidRDefault="00917FB8" w:rsidP="003B6170">
            <w:pPr>
              <w:pStyle w:val="NoSpacing"/>
              <w:jc w:val="center"/>
              <w:rPr>
                <w:sz w:val="20"/>
                <w:szCs w:val="20"/>
                <w:lang w:val="sq-AL"/>
              </w:rPr>
            </w:pPr>
            <w:r w:rsidRPr="00350BD4">
              <w:rPr>
                <w:sz w:val="20"/>
                <w:szCs w:val="20"/>
                <w:lang w:val="be-BY"/>
              </w:rPr>
              <w:t>Тел. 8(34784)3-94-34</w:t>
            </w:r>
          </w:p>
        </w:tc>
      </w:tr>
    </w:tbl>
    <w:p w:rsidR="00917FB8" w:rsidRPr="00ED1ADA" w:rsidRDefault="00917FB8" w:rsidP="00B7228E">
      <w:pPr>
        <w:jc w:val="center"/>
        <w:rPr>
          <w:b/>
          <w:bCs/>
          <w:sz w:val="28"/>
          <w:szCs w:val="28"/>
        </w:rPr>
      </w:pPr>
      <w:r w:rsidRPr="00ED1ADA">
        <w:rPr>
          <w:b/>
          <w:bCs/>
          <w:sz w:val="28"/>
          <w:szCs w:val="28"/>
        </w:rPr>
        <w:t xml:space="preserve">КАРАР          </w:t>
      </w:r>
      <w:r>
        <w:rPr>
          <w:b/>
          <w:bCs/>
          <w:sz w:val="28"/>
          <w:szCs w:val="28"/>
        </w:rPr>
        <w:t xml:space="preserve">                            № 50</w:t>
      </w:r>
      <w:r w:rsidRPr="00ED1ADA">
        <w:rPr>
          <w:b/>
          <w:bCs/>
          <w:sz w:val="28"/>
          <w:szCs w:val="28"/>
        </w:rPr>
        <w:t xml:space="preserve">                 ПОСТАНОВЛЕНИЕ</w:t>
      </w:r>
    </w:p>
    <w:p w:rsidR="00917FB8" w:rsidRDefault="00917FB8" w:rsidP="00B7228E">
      <w:pPr>
        <w:tabs>
          <w:tab w:val="left" w:pos="6720"/>
        </w:tabs>
        <w:jc w:val="center"/>
        <w:rPr>
          <w:sz w:val="28"/>
          <w:szCs w:val="28"/>
        </w:rPr>
      </w:pPr>
      <w:r>
        <w:rPr>
          <w:sz w:val="28"/>
          <w:szCs w:val="28"/>
        </w:rPr>
        <w:t xml:space="preserve">«24» ноябрь 2020 й.                                                 </w:t>
      </w:r>
      <w:r w:rsidRPr="00DE08C7">
        <w:rPr>
          <w:sz w:val="28"/>
          <w:szCs w:val="28"/>
        </w:rPr>
        <w:t>«</w:t>
      </w:r>
      <w:r>
        <w:rPr>
          <w:sz w:val="28"/>
          <w:szCs w:val="28"/>
        </w:rPr>
        <w:t>24</w:t>
      </w:r>
      <w:r w:rsidRPr="00DE08C7">
        <w:rPr>
          <w:sz w:val="28"/>
          <w:szCs w:val="28"/>
        </w:rPr>
        <w:t>»</w:t>
      </w:r>
      <w:r>
        <w:rPr>
          <w:sz w:val="28"/>
          <w:szCs w:val="28"/>
        </w:rPr>
        <w:t xml:space="preserve">  ноября    </w:t>
      </w:r>
      <w:r w:rsidRPr="00DE08C7">
        <w:rPr>
          <w:sz w:val="28"/>
          <w:szCs w:val="28"/>
        </w:rPr>
        <w:t>20</w:t>
      </w:r>
      <w:r>
        <w:rPr>
          <w:sz w:val="28"/>
          <w:szCs w:val="28"/>
        </w:rPr>
        <w:t>20</w:t>
      </w:r>
      <w:r w:rsidRPr="00DE08C7">
        <w:rPr>
          <w:sz w:val="28"/>
          <w:szCs w:val="28"/>
        </w:rPr>
        <w:t xml:space="preserve"> г.</w:t>
      </w:r>
    </w:p>
    <w:p w:rsidR="00917FB8" w:rsidRPr="00B175E4" w:rsidRDefault="00917FB8" w:rsidP="0076080A">
      <w:pPr>
        <w:rPr>
          <w:sz w:val="28"/>
          <w:szCs w:val="28"/>
        </w:rPr>
      </w:pPr>
      <w:r w:rsidRPr="00B175E4">
        <w:rPr>
          <w:sz w:val="28"/>
          <w:szCs w:val="28"/>
        </w:rPr>
        <w:tab/>
        <w:t xml:space="preserve">    </w:t>
      </w:r>
      <w:r w:rsidRPr="00B175E4">
        <w:rPr>
          <w:sz w:val="28"/>
          <w:szCs w:val="28"/>
        </w:rPr>
        <w:tab/>
      </w:r>
      <w:r w:rsidRPr="00B175E4">
        <w:rPr>
          <w:sz w:val="28"/>
          <w:szCs w:val="28"/>
          <w:u w:val="single"/>
        </w:rPr>
        <w:t xml:space="preserve"> </w:t>
      </w:r>
      <w:r w:rsidRPr="00B175E4">
        <w:rPr>
          <w:sz w:val="28"/>
          <w:szCs w:val="28"/>
        </w:rPr>
        <w:t xml:space="preserve">                                                                                     </w:t>
      </w:r>
    </w:p>
    <w:tbl>
      <w:tblPr>
        <w:tblW w:w="101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1"/>
      </w:tblGrid>
      <w:tr w:rsidR="00917FB8" w:rsidRPr="0076080A">
        <w:trPr>
          <w:trHeight w:val="935"/>
        </w:trPr>
        <w:tc>
          <w:tcPr>
            <w:tcW w:w="9723" w:type="dxa"/>
            <w:tcBorders>
              <w:top w:val="nil"/>
              <w:left w:val="nil"/>
              <w:bottom w:val="nil"/>
              <w:right w:val="nil"/>
            </w:tcBorders>
          </w:tcPr>
          <w:p w:rsidR="00917FB8" w:rsidRPr="0076080A" w:rsidRDefault="00917FB8" w:rsidP="00057B43">
            <w:pPr>
              <w:jc w:val="both"/>
              <w:rPr>
                <w:b/>
                <w:bCs/>
              </w:rPr>
            </w:pPr>
            <w:r w:rsidRPr="0076080A">
              <w:rPr>
                <w:b/>
                <w:bCs/>
              </w:rPr>
              <w:t xml:space="preserve">«О внесении изменений в Порядок </w:t>
            </w:r>
          </w:p>
          <w:p w:rsidR="00917FB8" w:rsidRPr="0076080A" w:rsidRDefault="00917FB8" w:rsidP="00057B43">
            <w:pPr>
              <w:jc w:val="both"/>
              <w:rPr>
                <w:b/>
                <w:bCs/>
              </w:rPr>
            </w:pPr>
            <w:r w:rsidRPr="0076080A">
              <w:rPr>
                <w:b/>
                <w:bCs/>
              </w:rPr>
              <w:t>администрирования доходов бюджета</w:t>
            </w:r>
          </w:p>
          <w:p w:rsidR="00917FB8" w:rsidRPr="0076080A" w:rsidRDefault="00917FB8" w:rsidP="00057B43">
            <w:pPr>
              <w:jc w:val="both"/>
              <w:rPr>
                <w:b/>
                <w:bCs/>
              </w:rPr>
            </w:pPr>
            <w:r w:rsidRPr="0076080A">
              <w:rPr>
                <w:b/>
                <w:bCs/>
              </w:rPr>
              <w:t xml:space="preserve">сельского поселения Верхнелачентауский </w:t>
            </w:r>
          </w:p>
          <w:p w:rsidR="00917FB8" w:rsidRPr="0076080A" w:rsidRDefault="00917FB8" w:rsidP="0076080A">
            <w:pPr>
              <w:rPr>
                <w:b/>
                <w:bCs/>
              </w:rPr>
            </w:pPr>
            <w:r w:rsidRPr="0076080A">
              <w:rPr>
                <w:b/>
                <w:bCs/>
              </w:rPr>
              <w:t>сельсовет муниципального района Бирский</w:t>
            </w:r>
          </w:p>
          <w:p w:rsidR="00917FB8" w:rsidRPr="0076080A" w:rsidRDefault="00917FB8" w:rsidP="0076080A">
            <w:pPr>
              <w:rPr>
                <w:b/>
                <w:bCs/>
              </w:rPr>
            </w:pPr>
            <w:r w:rsidRPr="0076080A">
              <w:rPr>
                <w:b/>
                <w:bCs/>
              </w:rPr>
              <w:t>район Республики Башкортостан, администрируемых</w:t>
            </w:r>
          </w:p>
          <w:p w:rsidR="00917FB8" w:rsidRPr="0076080A" w:rsidRDefault="00917FB8" w:rsidP="0076080A">
            <w:pPr>
              <w:rPr>
                <w:b/>
                <w:bCs/>
              </w:rPr>
            </w:pPr>
            <w:r w:rsidRPr="0076080A">
              <w:rPr>
                <w:b/>
                <w:bCs/>
              </w:rPr>
              <w:t>Администрацией сельского поселения</w:t>
            </w:r>
          </w:p>
          <w:p w:rsidR="00917FB8" w:rsidRPr="0076080A" w:rsidRDefault="00917FB8" w:rsidP="0076080A">
            <w:pPr>
              <w:rPr>
                <w:b/>
                <w:bCs/>
              </w:rPr>
            </w:pPr>
            <w:r w:rsidRPr="0076080A">
              <w:rPr>
                <w:b/>
                <w:bCs/>
              </w:rPr>
              <w:t>Верхнелачентауский сельсовет муниципального</w:t>
            </w:r>
          </w:p>
          <w:p w:rsidR="00917FB8" w:rsidRPr="0076080A" w:rsidRDefault="00917FB8" w:rsidP="0076080A">
            <w:pPr>
              <w:rPr>
                <w:b/>
                <w:bCs/>
              </w:rPr>
            </w:pPr>
            <w:r w:rsidRPr="0076080A">
              <w:rPr>
                <w:b/>
                <w:bCs/>
              </w:rPr>
              <w:t xml:space="preserve">района Бирский район Республики Башкортостан»  </w:t>
            </w:r>
          </w:p>
          <w:p w:rsidR="00917FB8" w:rsidRPr="0076080A" w:rsidRDefault="00917FB8" w:rsidP="00057B43">
            <w:pPr>
              <w:jc w:val="both"/>
            </w:pPr>
          </w:p>
        </w:tc>
      </w:tr>
    </w:tbl>
    <w:p w:rsidR="00917FB8" w:rsidRPr="0076080A" w:rsidRDefault="00917FB8" w:rsidP="006B2020">
      <w:pPr>
        <w:ind w:firstLine="720"/>
        <w:jc w:val="both"/>
      </w:pPr>
      <w:r w:rsidRPr="0076080A">
        <w:t>В соответствии с положениями Бюджетного кодекса Российской Федерации, и руководствуясь п.6 ст.43 Федерального закона Российской Федерации №131-ФЗ от 06.10.2003 г. «Об общих принципах местного самоуправления в Российской Федерации», приказом Министерства финансов Российской Федерации от 06.06.2019 года № 85н «О порядке формирования и применения кодов бюджетной классификации  Российской Федерации, их структуре и принципах назначения» (в редакции приказа Минфина России от 17 сентября 2019 года №148н),</w:t>
      </w:r>
    </w:p>
    <w:p w:rsidR="00917FB8" w:rsidRPr="0076080A" w:rsidRDefault="00917FB8" w:rsidP="006B2020">
      <w:pPr>
        <w:ind w:firstLine="720"/>
        <w:jc w:val="both"/>
        <w:rPr>
          <w:caps/>
        </w:rPr>
      </w:pPr>
      <w:r w:rsidRPr="0076080A">
        <w:rPr>
          <w:caps/>
        </w:rPr>
        <w:t>П о с т а н о в л я ю:</w:t>
      </w:r>
    </w:p>
    <w:p w:rsidR="00917FB8" w:rsidRPr="0076080A" w:rsidRDefault="00917FB8" w:rsidP="00B7228E">
      <w:pPr>
        <w:ind w:firstLine="708"/>
        <w:jc w:val="both"/>
      </w:pPr>
      <w:r w:rsidRPr="0076080A">
        <w:t xml:space="preserve">1.Внести  изменения в Порядок администрирования доходов бюджета сельского поселения Верхнелачентауский сельсовет муниципального района Бирский район Республики Башкортостан, администрируемых администрацией сельского поселения Верхнелачентауский сельсовет муниципального района Бирский район Республики Башкортостан, утвержденного постановлением администрации сельского поселения Верхнелачентауский сельсовет муниципального района Бирский район Республики Башкортостан от 17 декабря 2019 года </w:t>
      </w:r>
      <w:r>
        <w:t xml:space="preserve">   </w:t>
      </w:r>
      <w:r w:rsidRPr="0076080A">
        <w:t>№ 29, следующие изменения:</w:t>
      </w:r>
    </w:p>
    <w:p w:rsidR="00917FB8" w:rsidRPr="0076080A" w:rsidRDefault="00917FB8" w:rsidP="00B7228E">
      <w:pPr>
        <w:ind w:firstLine="708"/>
        <w:jc w:val="both"/>
      </w:pPr>
      <w:r w:rsidRPr="0076080A">
        <w:t>а) дополнив п.п. б) п.1 приложения №1 к Порядку администрирования доходов бюджета сельского поселения Верхнелачентауский сельсовет муниципального района Бирский район Республики Башкортостан, администрируемых Администрацией сельского поселения Верхнелачентауский  сельсовет муниципального района Бирский район Республики Башкортостан, следующими кодами бюджетной классификации:</w:t>
      </w:r>
    </w:p>
    <w:p w:rsidR="00917FB8" w:rsidRPr="0076080A" w:rsidRDefault="00917FB8" w:rsidP="00B7228E">
      <w:pPr>
        <w:ind w:firstLine="708"/>
        <w:jc w:val="both"/>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2867"/>
        <w:gridCol w:w="6217"/>
      </w:tblGrid>
      <w:tr w:rsidR="00917FB8" w:rsidRPr="0076080A">
        <w:trPr>
          <w:trHeight w:val="368"/>
          <w:jc w:val="center"/>
        </w:trPr>
        <w:tc>
          <w:tcPr>
            <w:tcW w:w="721" w:type="dxa"/>
          </w:tcPr>
          <w:p w:rsidR="00917FB8" w:rsidRPr="0076080A" w:rsidRDefault="00917FB8" w:rsidP="00697D30">
            <w:pPr>
              <w:ind w:left="-448" w:firstLine="283"/>
              <w:jc w:val="both"/>
            </w:pPr>
            <w:r w:rsidRPr="0076080A">
              <w:t xml:space="preserve">   791</w:t>
            </w:r>
          </w:p>
        </w:tc>
        <w:tc>
          <w:tcPr>
            <w:tcW w:w="2867" w:type="dxa"/>
          </w:tcPr>
          <w:p w:rsidR="00917FB8" w:rsidRPr="0076080A" w:rsidRDefault="00917FB8">
            <w:pPr>
              <w:ind w:firstLine="40"/>
              <w:jc w:val="both"/>
            </w:pPr>
            <w:r w:rsidRPr="0076080A">
              <w:t>2 02 49999 10 7216 150</w:t>
            </w:r>
          </w:p>
        </w:tc>
        <w:tc>
          <w:tcPr>
            <w:tcW w:w="6217" w:type="dxa"/>
          </w:tcPr>
          <w:p w:rsidR="00917FB8" w:rsidRPr="0076080A" w:rsidRDefault="00917FB8">
            <w:pPr>
              <w:ind w:firstLine="40"/>
              <w:jc w:val="both"/>
            </w:pPr>
            <w:r w:rsidRPr="0076080A">
              <w:t>Прочие межбюджетные трансферты, передаваемые бюджетам сельских поселений (содержание, ремонт, капитальный ремонт, строительство и реконструкция автомобильных дорог общего пользования местного значения)</w:t>
            </w:r>
          </w:p>
        </w:tc>
      </w:tr>
    </w:tbl>
    <w:p w:rsidR="00917FB8" w:rsidRPr="0076080A" w:rsidRDefault="00917FB8" w:rsidP="00B7228E">
      <w:pPr>
        <w:tabs>
          <w:tab w:val="left" w:pos="-142"/>
        </w:tabs>
      </w:pPr>
      <w:r w:rsidRPr="0076080A">
        <w:tab/>
      </w:r>
    </w:p>
    <w:p w:rsidR="00917FB8" w:rsidRPr="0076080A" w:rsidRDefault="00917FB8" w:rsidP="00B7228E">
      <w:pPr>
        <w:tabs>
          <w:tab w:val="left" w:pos="-142"/>
        </w:tabs>
      </w:pPr>
      <w:r w:rsidRPr="0076080A">
        <w:t>2. Контроль за исполнением настоящего постановления оставляю за собой.</w:t>
      </w:r>
    </w:p>
    <w:p w:rsidR="00917FB8" w:rsidRPr="0076080A" w:rsidRDefault="00917FB8" w:rsidP="00B7228E">
      <w:pPr>
        <w:tabs>
          <w:tab w:val="left" w:pos="-142"/>
        </w:tabs>
      </w:pPr>
    </w:p>
    <w:p w:rsidR="00917FB8" w:rsidRPr="0066693D" w:rsidRDefault="00917FB8" w:rsidP="00B7228E">
      <w:pPr>
        <w:tabs>
          <w:tab w:val="left" w:pos="-142"/>
        </w:tabs>
        <w:rPr>
          <w:sz w:val="28"/>
          <w:szCs w:val="28"/>
        </w:rPr>
      </w:pPr>
    </w:p>
    <w:p w:rsidR="00917FB8" w:rsidRPr="0066693D" w:rsidRDefault="00917FB8" w:rsidP="00B7228E">
      <w:pPr>
        <w:tabs>
          <w:tab w:val="left" w:pos="-142"/>
        </w:tabs>
        <w:rPr>
          <w:sz w:val="28"/>
          <w:szCs w:val="28"/>
        </w:rPr>
      </w:pPr>
    </w:p>
    <w:p w:rsidR="00917FB8" w:rsidRPr="0076080A" w:rsidRDefault="00917FB8" w:rsidP="0076080A">
      <w:pPr>
        <w:jc w:val="both"/>
      </w:pPr>
      <w:r w:rsidRPr="0076080A">
        <w:t xml:space="preserve">Глава администрации </w:t>
      </w:r>
    </w:p>
    <w:p w:rsidR="00917FB8" w:rsidRPr="0076080A" w:rsidRDefault="00917FB8" w:rsidP="0076080A">
      <w:pPr>
        <w:jc w:val="both"/>
      </w:pPr>
      <w:r w:rsidRPr="0076080A">
        <w:t xml:space="preserve">сельского поселения                                                      </w:t>
      </w:r>
      <w:r>
        <w:t xml:space="preserve">                 </w:t>
      </w:r>
      <w:r w:rsidRPr="0076080A">
        <w:t xml:space="preserve">             Ф.А.Гареев                                                                             </w:t>
      </w:r>
    </w:p>
    <w:p w:rsidR="00917FB8" w:rsidRDefault="00917FB8"/>
    <w:sectPr w:rsidR="00917FB8" w:rsidSect="00DC7F74">
      <w:headerReference w:type="default" r:id="rId7"/>
      <w:pgSz w:w="11906" w:h="16838" w:code="9"/>
      <w:pgMar w:top="142" w:right="424"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FB8" w:rsidRDefault="00917FB8" w:rsidP="000E754E">
      <w:r>
        <w:separator/>
      </w:r>
    </w:p>
  </w:endnote>
  <w:endnote w:type="continuationSeparator" w:id="0">
    <w:p w:rsidR="00917FB8" w:rsidRDefault="00917FB8" w:rsidP="000E7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FB8" w:rsidRDefault="00917FB8" w:rsidP="000E754E">
      <w:r>
        <w:separator/>
      </w:r>
    </w:p>
  </w:footnote>
  <w:footnote w:type="continuationSeparator" w:id="0">
    <w:p w:rsidR="00917FB8" w:rsidRDefault="00917FB8" w:rsidP="000E7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B8" w:rsidRDefault="00917FB8" w:rsidP="0082369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17FB8" w:rsidRDefault="00917FB8">
    <w:pPr>
      <w:pStyle w:val="Header"/>
    </w:pPr>
    <w:bookmarkStart w:id="0" w:name="_MON_1511358818"/>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9.25pt;height:810.7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28E"/>
    <w:rsid w:val="0000138B"/>
    <w:rsid w:val="0000302F"/>
    <w:rsid w:val="0000765A"/>
    <w:rsid w:val="00024F29"/>
    <w:rsid w:val="000458CB"/>
    <w:rsid w:val="00057B43"/>
    <w:rsid w:val="000739DE"/>
    <w:rsid w:val="000E754E"/>
    <w:rsid w:val="00106801"/>
    <w:rsid w:val="00110C8A"/>
    <w:rsid w:val="00120048"/>
    <w:rsid w:val="00122F8F"/>
    <w:rsid w:val="001905DB"/>
    <w:rsid w:val="00190C0E"/>
    <w:rsid w:val="001C55AB"/>
    <w:rsid w:val="001D2168"/>
    <w:rsid w:val="001E3A82"/>
    <w:rsid w:val="0020123A"/>
    <w:rsid w:val="00222743"/>
    <w:rsid w:val="002808C0"/>
    <w:rsid w:val="002B14B6"/>
    <w:rsid w:val="00306965"/>
    <w:rsid w:val="00315226"/>
    <w:rsid w:val="00337A35"/>
    <w:rsid w:val="00350BD4"/>
    <w:rsid w:val="003563D5"/>
    <w:rsid w:val="003A1966"/>
    <w:rsid w:val="003B1C32"/>
    <w:rsid w:val="003B6170"/>
    <w:rsid w:val="003C51C7"/>
    <w:rsid w:val="003C678E"/>
    <w:rsid w:val="003D7358"/>
    <w:rsid w:val="003E0182"/>
    <w:rsid w:val="00410A65"/>
    <w:rsid w:val="00414815"/>
    <w:rsid w:val="00427B93"/>
    <w:rsid w:val="00450786"/>
    <w:rsid w:val="00462CB6"/>
    <w:rsid w:val="00465DA6"/>
    <w:rsid w:val="004715F1"/>
    <w:rsid w:val="004763C6"/>
    <w:rsid w:val="004876EC"/>
    <w:rsid w:val="004903D3"/>
    <w:rsid w:val="004A463F"/>
    <w:rsid w:val="004B1CFC"/>
    <w:rsid w:val="004D698D"/>
    <w:rsid w:val="004E28A6"/>
    <w:rsid w:val="004F7459"/>
    <w:rsid w:val="005006FF"/>
    <w:rsid w:val="00506031"/>
    <w:rsid w:val="00556866"/>
    <w:rsid w:val="00562B6D"/>
    <w:rsid w:val="00591B37"/>
    <w:rsid w:val="00596787"/>
    <w:rsid w:val="005C0632"/>
    <w:rsid w:val="00605227"/>
    <w:rsid w:val="00615F2A"/>
    <w:rsid w:val="00631234"/>
    <w:rsid w:val="0066693D"/>
    <w:rsid w:val="00697D30"/>
    <w:rsid w:val="006B2020"/>
    <w:rsid w:val="006D2ED8"/>
    <w:rsid w:val="006F097D"/>
    <w:rsid w:val="0071396D"/>
    <w:rsid w:val="007270F0"/>
    <w:rsid w:val="0076080A"/>
    <w:rsid w:val="00776609"/>
    <w:rsid w:val="007D381E"/>
    <w:rsid w:val="00823694"/>
    <w:rsid w:val="00824569"/>
    <w:rsid w:val="008329F3"/>
    <w:rsid w:val="00850C72"/>
    <w:rsid w:val="00887ED3"/>
    <w:rsid w:val="008C0AB7"/>
    <w:rsid w:val="008E4285"/>
    <w:rsid w:val="008F54B2"/>
    <w:rsid w:val="00903E06"/>
    <w:rsid w:val="009156C2"/>
    <w:rsid w:val="009162F6"/>
    <w:rsid w:val="00917FB8"/>
    <w:rsid w:val="00953BCF"/>
    <w:rsid w:val="009820E9"/>
    <w:rsid w:val="009961D8"/>
    <w:rsid w:val="009A007F"/>
    <w:rsid w:val="009C112B"/>
    <w:rsid w:val="00A01EB9"/>
    <w:rsid w:val="00A169AE"/>
    <w:rsid w:val="00A219F7"/>
    <w:rsid w:val="00A94ADD"/>
    <w:rsid w:val="00AE5373"/>
    <w:rsid w:val="00AF1FE6"/>
    <w:rsid w:val="00B175E4"/>
    <w:rsid w:val="00B36C33"/>
    <w:rsid w:val="00B36FC9"/>
    <w:rsid w:val="00B42410"/>
    <w:rsid w:val="00B46BD5"/>
    <w:rsid w:val="00B5242F"/>
    <w:rsid w:val="00B67018"/>
    <w:rsid w:val="00B7228E"/>
    <w:rsid w:val="00BA08E5"/>
    <w:rsid w:val="00BB4758"/>
    <w:rsid w:val="00BB54E4"/>
    <w:rsid w:val="00BD4A82"/>
    <w:rsid w:val="00BE2510"/>
    <w:rsid w:val="00C0426F"/>
    <w:rsid w:val="00C067B6"/>
    <w:rsid w:val="00C27C69"/>
    <w:rsid w:val="00C457A9"/>
    <w:rsid w:val="00CB3F38"/>
    <w:rsid w:val="00CD77E8"/>
    <w:rsid w:val="00CE34CD"/>
    <w:rsid w:val="00D00C20"/>
    <w:rsid w:val="00DB0D30"/>
    <w:rsid w:val="00DB606D"/>
    <w:rsid w:val="00DC7F74"/>
    <w:rsid w:val="00DE08C7"/>
    <w:rsid w:val="00E416D6"/>
    <w:rsid w:val="00E63BA5"/>
    <w:rsid w:val="00EC5B23"/>
    <w:rsid w:val="00ED1ADA"/>
    <w:rsid w:val="00EE667A"/>
    <w:rsid w:val="00F22A85"/>
    <w:rsid w:val="00F35ECB"/>
    <w:rsid w:val="00F43A73"/>
    <w:rsid w:val="00F47FD2"/>
    <w:rsid w:val="00F543E6"/>
    <w:rsid w:val="00F93287"/>
    <w:rsid w:val="00FB4A66"/>
    <w:rsid w:val="00FD40C8"/>
    <w:rsid w:val="00FD69FE"/>
    <w:rsid w:val="00FE1D83"/>
    <w:rsid w:val="00FE4566"/>
    <w:rsid w:val="00FE6D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8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228E"/>
    <w:pPr>
      <w:tabs>
        <w:tab w:val="center" w:pos="4677"/>
        <w:tab w:val="right" w:pos="9355"/>
      </w:tabs>
    </w:pPr>
  </w:style>
  <w:style w:type="character" w:customStyle="1" w:styleId="HeaderChar">
    <w:name w:val="Header Char"/>
    <w:basedOn w:val="DefaultParagraphFont"/>
    <w:link w:val="Header"/>
    <w:uiPriority w:val="99"/>
    <w:locked/>
    <w:rsid w:val="00B7228E"/>
    <w:rPr>
      <w:rFonts w:ascii="Times New Roman" w:hAnsi="Times New Roman" w:cs="Times New Roman"/>
      <w:sz w:val="24"/>
      <w:szCs w:val="24"/>
      <w:lang w:eastAsia="ru-RU"/>
    </w:rPr>
  </w:style>
  <w:style w:type="character" w:styleId="PageNumber">
    <w:name w:val="page number"/>
    <w:basedOn w:val="DefaultParagraphFont"/>
    <w:uiPriority w:val="99"/>
    <w:rsid w:val="00B7228E"/>
  </w:style>
  <w:style w:type="paragraph" w:styleId="NoSpacing">
    <w:name w:val="No Spacing"/>
    <w:uiPriority w:val="99"/>
    <w:qFormat/>
    <w:rsid w:val="0076080A"/>
    <w:rPr>
      <w:rFonts w:ascii="Times New Roman" w:eastAsia="Times New Roman" w:hAnsi="Times New Roman"/>
      <w:sz w:val="24"/>
      <w:szCs w:val="24"/>
    </w:rPr>
  </w:style>
  <w:style w:type="paragraph" w:styleId="BalloonText">
    <w:name w:val="Balloon Text"/>
    <w:basedOn w:val="Normal"/>
    <w:link w:val="BalloonTextChar"/>
    <w:uiPriority w:val="99"/>
    <w:semiHidden/>
    <w:rsid w:val="007608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80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443</Words>
  <Characters>2527</Characters>
  <Application>Microsoft Office Outlook</Application>
  <DocSecurity>0</DocSecurity>
  <Lines>0</Lines>
  <Paragraphs>0</Paragraphs>
  <ScaleCrop>false</ScaleCrop>
  <Company>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Республикаһының</dc:title>
  <dc:subject/>
  <dc:creator>Bashfin</dc:creator>
  <cp:keywords/>
  <dc:description/>
  <cp:lastModifiedBy>Работа</cp:lastModifiedBy>
  <cp:revision>2</cp:revision>
  <cp:lastPrinted>2020-11-24T15:43:00Z</cp:lastPrinted>
  <dcterms:created xsi:type="dcterms:W3CDTF">2020-12-02T10:37:00Z</dcterms:created>
  <dcterms:modified xsi:type="dcterms:W3CDTF">2020-12-02T10:37:00Z</dcterms:modified>
</cp:coreProperties>
</file>